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5BAB7ACA" w14:textId="77777777" w:rsidR="00250A3D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</w:p>
          <w:p w14:paraId="733CB9AE" w14:textId="5E595867" w:rsidR="005508AF" w:rsidRDefault="00552F8E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(отопление и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>
              <w:rPr>
                <w:rFonts w:ascii="Times New Roman" w:hAnsi="Times New Roman"/>
                <w:b/>
                <w:bCs/>
                <w:szCs w:val="20"/>
              </w:rPr>
              <w:t>е)</w:t>
            </w:r>
            <w:r w:rsidR="005508AF"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 w:rsidR="005C7B98"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1E86D6B4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</w:t>
      </w:r>
      <w:r w:rsidR="00250A3D" w:rsidRPr="00250A3D">
        <w:rPr>
          <w:rFonts w:ascii="Times New Roman" w:hAnsi="Times New Roman"/>
          <w:sz w:val="24"/>
          <w:szCs w:val="24"/>
        </w:rPr>
        <w:t xml:space="preserve"> Н</w:t>
      </w:r>
      <w:r w:rsidR="00250A3D">
        <w:rPr>
          <w:rFonts w:ascii="Times New Roman" w:hAnsi="Times New Roman"/>
          <w:sz w:val="24"/>
          <w:szCs w:val="24"/>
        </w:rPr>
        <w:t xml:space="preserve">овомичуринск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250A3D">
        <w:rPr>
          <w:rFonts w:ascii="Times New Roman" w:hAnsi="Times New Roman"/>
          <w:sz w:val="24"/>
          <w:szCs w:val="24"/>
        </w:rPr>
        <w:t xml:space="preserve"> 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250A3D" w:rsidRPr="00250A3D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345ADB33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</w:t>
      </w:r>
      <w:r w:rsidR="00250A3D" w:rsidRPr="00250A3D">
        <w:rPr>
          <w:rFonts w:ascii="Times New Roman" w:hAnsi="Times New Roman"/>
          <w:sz w:val="24"/>
          <w:szCs w:val="24"/>
        </w:rPr>
        <w:t>в лице директора филиала ПАО «ОГК-2» - Рязанская ГРЭС Тимофеева Павла Вячеславовича, действующего на основании доверенности от 02.11.2017, зарегистрированной в реестре за №3-1058</w:t>
      </w:r>
      <w:r w:rsidR="00140E02">
        <w:rPr>
          <w:rFonts w:ascii="Times New Roman" w:hAnsi="Times New Roman"/>
          <w:sz w:val="24"/>
          <w:szCs w:val="24"/>
        </w:rPr>
        <w:t xml:space="preserve"> 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>____________________</w:t>
      </w:r>
      <w:r w:rsidR="00250A3D" w:rsidRPr="00250A3D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</w:t>
      </w:r>
      <w:r w:rsidR="00250A3D" w:rsidRPr="00250A3D">
        <w:rPr>
          <w:rFonts w:ascii="Times New Roman" w:hAnsi="Times New Roman"/>
          <w:sz w:val="24"/>
          <w:szCs w:val="24"/>
        </w:rPr>
        <w:t>_____________________</w:t>
      </w:r>
      <w:r w:rsidR="00740D3B" w:rsidRPr="00740D3B">
        <w:rPr>
          <w:rFonts w:ascii="Times New Roman" w:hAnsi="Times New Roman"/>
          <w:sz w:val="24"/>
          <w:szCs w:val="24"/>
        </w:rPr>
        <w:t>__________</w:t>
      </w:r>
      <w:r w:rsidR="00250A3D" w:rsidRPr="00250A3D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9D7AEE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9D7AEE">
        <w:rPr>
          <w:rFonts w:ascii="Times New Roman" w:hAnsi="Times New Roman"/>
          <w:sz w:val="24"/>
          <w:szCs w:val="24"/>
        </w:rPr>
        <w:t>,</w:t>
      </w:r>
      <w:r w:rsidR="00B71198" w:rsidRPr="009D7AEE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9D7AEE">
        <w:rPr>
          <w:rFonts w:ascii="Times New Roman" w:hAnsi="Times New Roman"/>
          <w:sz w:val="24"/>
          <w:szCs w:val="24"/>
        </w:rPr>
        <w:t>воды) и</w:t>
      </w:r>
      <w:r w:rsidR="000D2C50" w:rsidRPr="009D7AEE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9D7AEE">
        <w:rPr>
          <w:rFonts w:ascii="Times New Roman" w:hAnsi="Times New Roman"/>
          <w:sz w:val="24"/>
          <w:szCs w:val="24"/>
        </w:rPr>
        <w:t>,</w:t>
      </w:r>
      <w:r w:rsidR="00D43DD0" w:rsidRPr="000C6D06">
        <w:rPr>
          <w:rFonts w:ascii="Times New Roman" w:hAnsi="Times New Roman"/>
          <w:sz w:val="24"/>
          <w:szCs w:val="24"/>
        </w:rPr>
        <w:t xml:space="preserve">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9D7AEE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AEE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9D7AEE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BA4B14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BA4B14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BA4B14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BA4B14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BA4B14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BA4B14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BA4B14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B1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BA4B14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BA4B14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BA4B14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BA4B1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BA4B14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BA4B14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BA4B1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4430154C" w:rsidR="00623C4A" w:rsidRPr="00AC5EF7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F7">
        <w:rPr>
          <w:rFonts w:ascii="Times New Roman" w:hAnsi="Times New Roman" w:cs="Times New Roman"/>
          <w:sz w:val="24"/>
          <w:szCs w:val="24"/>
        </w:rPr>
        <w:t xml:space="preserve">Расчет размера платы за коммунальные услуги производится в порядке, установленном </w:t>
      </w:r>
      <w:hyperlink r:id="rId9" w:history="1">
        <w:r w:rsidRPr="00AC5E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 w:rsidRPr="00AC5EF7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 w:rsidRPr="00AC5EF7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 w:rsidRPr="00AC5EF7">
        <w:rPr>
          <w:rFonts w:ascii="Times New Roman" w:hAnsi="Times New Roman" w:cs="Times New Roman"/>
          <w:sz w:val="24"/>
          <w:szCs w:val="24"/>
        </w:rPr>
        <w:t>плат</w:t>
      </w:r>
      <w:r w:rsidR="00232ED2" w:rsidRPr="00AC5EF7">
        <w:rPr>
          <w:rFonts w:ascii="Times New Roman" w:hAnsi="Times New Roman" w:cs="Times New Roman"/>
          <w:sz w:val="24"/>
          <w:szCs w:val="24"/>
        </w:rPr>
        <w:t>ы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 w:rsidRPr="00AC5EF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AC5EF7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AC5EF7">
        <w:rPr>
          <w:rFonts w:ascii="Times New Roman" w:hAnsi="Times New Roman" w:cs="Times New Roman"/>
          <w:sz w:val="24"/>
          <w:szCs w:val="24"/>
        </w:rPr>
        <w:t>.</w:t>
      </w:r>
      <w:r w:rsidR="00777C5B" w:rsidRPr="00AC5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 xml:space="preserve">В случае установления надбавок к тарифам (ценам) размер платы за коммунальные </w:t>
      </w:r>
      <w:r w:rsidRPr="006378D3">
        <w:rPr>
          <w:rFonts w:ascii="Times New Roman" w:hAnsi="Times New Roman"/>
          <w:sz w:val="24"/>
          <w:szCs w:val="24"/>
        </w:rPr>
        <w:lastRenderedPageBreak/>
        <w:t>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E4E82F4" w:rsidR="007D0260" w:rsidRDefault="006020DC" w:rsidP="006C1FA8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</w:t>
      </w:r>
      <w:r w:rsidR="0099100D">
        <w:rPr>
          <w:rFonts w:ascii="Times New Roman" w:hAnsi="Times New Roman" w:cs="Times New Roman"/>
          <w:sz w:val="24"/>
          <w:szCs w:val="24"/>
        </w:rPr>
        <w:t xml:space="preserve">(платежный агент МП «Расчетно-кассовый центр») 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6C1FA8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6C1FA8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>
        <w:rPr>
          <w:rFonts w:ascii="Times New Roman" w:hAnsi="Times New Roman" w:cs="Times New Roman"/>
          <w:i/>
          <w:sz w:val="24"/>
          <w:szCs w:val="24"/>
        </w:rPr>
        <w:t>10</w:t>
      </w:r>
      <w:r w:rsidR="000C6D06" w:rsidRPr="000C6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D06">
        <w:rPr>
          <w:rFonts w:ascii="Times New Roman" w:hAnsi="Times New Roman" w:cs="Times New Roman"/>
          <w:i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25234A8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 w:rsidRPr="006C1FA8">
        <w:rPr>
          <w:rFonts w:ascii="Times New Roman" w:hAnsi="Times New Roman" w:cs="Times New Roman"/>
          <w:sz w:val="24"/>
          <w:szCs w:val="24"/>
        </w:rPr>
        <w:t>документ</w:t>
      </w:r>
      <w:r w:rsidRPr="006C1FA8">
        <w:rPr>
          <w:rFonts w:ascii="Times New Roman" w:hAnsi="Times New Roman" w:cs="Times New Roman"/>
          <w:sz w:val="24"/>
          <w:szCs w:val="24"/>
        </w:rPr>
        <w:t xml:space="preserve"> в</w:t>
      </w:r>
      <w:r w:rsidR="006C1FA8" w:rsidRPr="006C1FA8">
        <w:rPr>
          <w:rFonts w:ascii="Times New Roman" w:hAnsi="Times New Roman" w:cs="Times New Roman"/>
          <w:sz w:val="24"/>
          <w:szCs w:val="24"/>
        </w:rPr>
        <w:t xml:space="preserve"> </w:t>
      </w:r>
      <w:r w:rsidR="006C1FA8">
        <w:rPr>
          <w:rFonts w:ascii="Times New Roman" w:hAnsi="Times New Roman" w:cs="Times New Roman"/>
          <w:sz w:val="24"/>
          <w:szCs w:val="24"/>
        </w:rPr>
        <w:t xml:space="preserve">МП </w:t>
      </w:r>
      <w:r w:rsidR="006C1FA8" w:rsidRPr="006C1FA8">
        <w:rPr>
          <w:rFonts w:ascii="Times New Roman" w:hAnsi="Times New Roman" w:cs="Times New Roman"/>
          <w:sz w:val="24"/>
          <w:szCs w:val="24"/>
        </w:rPr>
        <w:t>«Расчетно-кассовый центр» по адресу: Рязанская область, г. Новомичуринск, д. 14 «Д»</w:t>
      </w:r>
      <w:r w:rsidR="0058138E" w:rsidRPr="006C1FA8">
        <w:rPr>
          <w:rFonts w:ascii="Times New Roman" w:hAnsi="Times New Roman" w:cs="Times New Roman"/>
          <w:sz w:val="24"/>
          <w:szCs w:val="24"/>
        </w:rPr>
        <w:t xml:space="preserve"> </w:t>
      </w:r>
      <w:r w:rsidRPr="006C1FA8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 w:rsidRPr="006C1FA8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C1FA8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 w:rsidRPr="006C1FA8">
        <w:rPr>
          <w:rFonts w:ascii="Times New Roman" w:hAnsi="Times New Roman" w:cs="Times New Roman"/>
          <w:sz w:val="24"/>
          <w:szCs w:val="24"/>
        </w:rPr>
        <w:t>пла</w:t>
      </w:r>
      <w:r w:rsidR="009A7CEA">
        <w:rPr>
          <w:rFonts w:ascii="Times New Roman" w:hAnsi="Times New Roman" w:cs="Times New Roman"/>
          <w:sz w:val="24"/>
          <w:szCs w:val="24"/>
        </w:rPr>
        <w:t>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</w:t>
      </w:r>
      <w:r w:rsidR="004D595C" w:rsidRPr="004D595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>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</w:t>
      </w:r>
      <w:r w:rsidR="00405F70" w:rsidRPr="000C6D06">
        <w:rPr>
          <w:rFonts w:ascii="Times New Roman" w:hAnsi="Times New Roman"/>
          <w:sz w:val="24"/>
          <w:szCs w:val="24"/>
        </w:rPr>
        <w:lastRenderedPageBreak/>
        <w:t xml:space="preserve">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lastRenderedPageBreak/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164DB4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193605AF" w:rsidR="00D319A9" w:rsidRPr="00492749" w:rsidRDefault="00D319A9" w:rsidP="00164DB4">
      <w:pPr>
        <w:pStyle w:val="a3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64EB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с </w:t>
      </w:r>
      <w:r w:rsidR="00756130" w:rsidRPr="003F64EB">
        <w:rPr>
          <w:rFonts w:ascii="Times New Roman" w:hAnsi="Times New Roman"/>
          <w:color w:val="000000"/>
          <w:sz w:val="24"/>
          <w:szCs w:val="24"/>
        </w:rPr>
        <w:t>20</w:t>
      </w:r>
      <w:r w:rsidRPr="003F64EB">
        <w:rPr>
          <w:rFonts w:ascii="Times New Roman" w:hAnsi="Times New Roman"/>
          <w:color w:val="000000"/>
          <w:sz w:val="24"/>
          <w:szCs w:val="24"/>
        </w:rPr>
        <w:t>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3F64EB">
        <w:rPr>
          <w:rFonts w:ascii="Times New Roman" w:hAnsi="Times New Roman"/>
          <w:color w:val="000000"/>
          <w:sz w:val="24"/>
          <w:szCs w:val="24"/>
        </w:rPr>
        <w:t>5</w:t>
      </w:r>
      <w:r w:rsidRPr="003F64EB">
        <w:rPr>
          <w:rFonts w:ascii="Times New Roman" w:hAnsi="Times New Roman"/>
          <w:color w:val="000000"/>
          <w:sz w:val="24"/>
          <w:szCs w:val="24"/>
        </w:rPr>
        <w:t>-го числа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текущего месяца</w:t>
      </w:r>
      <w:r w:rsidR="00492749">
        <w:rPr>
          <w:rFonts w:ascii="Times New Roman" w:hAnsi="Times New Roman"/>
          <w:color w:val="000000"/>
          <w:sz w:val="24"/>
          <w:szCs w:val="24"/>
        </w:rPr>
        <w:t xml:space="preserve"> по телефонам</w:t>
      </w:r>
      <w:r w:rsidR="00492749" w:rsidRPr="00492749">
        <w:rPr>
          <w:rFonts w:ascii="Times New Roman" w:hAnsi="Times New Roman"/>
          <w:color w:val="000000"/>
          <w:sz w:val="24"/>
          <w:szCs w:val="24"/>
        </w:rPr>
        <w:t>: 8 (800) 250-17-16 (бесплатный, многоканальный), 8 (49141) 4-38-37, 8 (910) 570-25-61 – микрорайон «Д», 8 (910) 570-25-63 – пр. Смирягина, 8 (910) 570-25-72 – ул. Строителей, ул. Комсомольская, 8 (910) 570-25-79 – пр. Энергетиков, ул. Волкова</w:t>
      </w:r>
      <w:r w:rsidR="004927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2749" w:rsidRPr="00492749">
        <w:rPr>
          <w:rFonts w:ascii="Times New Roman" w:hAnsi="Times New Roman"/>
          <w:color w:val="000000"/>
          <w:sz w:val="24"/>
          <w:szCs w:val="24"/>
        </w:rPr>
        <w:t xml:space="preserve">По электронной почте e-mail: </w:t>
      </w:r>
      <w:hyperlink r:id="rId12" w:history="1">
        <w:r w:rsidR="00492749" w:rsidRPr="00492749">
          <w:rPr>
            <w:rStyle w:val="ac"/>
            <w:rFonts w:ascii="Times New Roman" w:hAnsi="Times New Roman"/>
            <w:sz w:val="24"/>
            <w:szCs w:val="24"/>
          </w:rPr>
          <w:t>meter@rgr.ogk2.ru</w:t>
        </w:r>
      </w:hyperlink>
      <w:r w:rsidR="00492749" w:rsidRPr="00492749">
        <w:rPr>
          <w:rFonts w:ascii="Times New Roman" w:hAnsi="Times New Roman"/>
          <w:color w:val="000000"/>
          <w:sz w:val="24"/>
          <w:szCs w:val="24"/>
        </w:rPr>
        <w:t xml:space="preserve">  (предварительно необходимо направить заявку на эл.адрес со следующими данными: e-mail (с которого будут отправляться показания), контактный телефон, ФИО и адрес), в ответ будет предоставлен номер лицевого счета потребителя и формат для передачи данных)</w:t>
      </w:r>
      <w:r w:rsidRPr="0049274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164DB4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164DB4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164DB4">
      <w:pPr>
        <w:pStyle w:val="a3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164DB4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самовольно демонтировать или отключать обогревающие элементы, предусмотренные проектной и (или) технической документацией на многоквартирный дом, </w:t>
      </w:r>
      <w:r w:rsidRPr="000C6D06">
        <w:rPr>
          <w:rFonts w:ascii="Times New Roman" w:hAnsi="Times New Roman"/>
          <w:sz w:val="24"/>
          <w:szCs w:val="24"/>
        </w:rPr>
        <w:lastRenderedPageBreak/>
        <w:t>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3F64EB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3F64EB">
      <w:pPr>
        <w:pStyle w:val="a3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3F64EB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3F64EB">
      <w:pPr>
        <w:pStyle w:val="a3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3F64EB">
      <w:pPr>
        <w:pStyle w:val="a3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2F3942B3" w:rsidR="00405F70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Договор вступает в </w:t>
      </w:r>
      <w:r w:rsidRPr="00F633B4">
        <w:rPr>
          <w:rFonts w:ascii="Times New Roman" w:hAnsi="Times New Roman"/>
          <w:sz w:val="24"/>
          <w:szCs w:val="24"/>
        </w:rPr>
        <w:t xml:space="preserve">действие с </w:t>
      </w:r>
      <w:r w:rsidR="00F633B4" w:rsidRPr="00F633B4">
        <w:rPr>
          <w:rFonts w:ascii="Times New Roman" w:hAnsi="Times New Roman"/>
          <w:sz w:val="24"/>
          <w:szCs w:val="24"/>
        </w:rPr>
        <w:t>01</w:t>
      </w:r>
      <w:r w:rsidR="00602B2E" w:rsidRPr="00F633B4">
        <w:rPr>
          <w:rFonts w:ascii="Times New Roman" w:hAnsi="Times New Roman"/>
          <w:sz w:val="24"/>
          <w:szCs w:val="24"/>
        </w:rPr>
        <w:t>.</w:t>
      </w:r>
      <w:r w:rsidR="00F633B4" w:rsidRPr="00F633B4">
        <w:rPr>
          <w:rFonts w:ascii="Times New Roman" w:hAnsi="Times New Roman"/>
          <w:sz w:val="24"/>
          <w:szCs w:val="24"/>
        </w:rPr>
        <w:t>03</w:t>
      </w:r>
      <w:r w:rsidR="00602B2E" w:rsidRPr="00F633B4">
        <w:rPr>
          <w:rFonts w:ascii="Times New Roman" w:hAnsi="Times New Roman"/>
          <w:sz w:val="24"/>
          <w:szCs w:val="24"/>
        </w:rPr>
        <w:t>.</w:t>
      </w:r>
      <w:r w:rsidRPr="00F633B4">
        <w:rPr>
          <w:rFonts w:ascii="Times New Roman" w:hAnsi="Times New Roman"/>
          <w:sz w:val="24"/>
          <w:szCs w:val="24"/>
        </w:rPr>
        <w:t>20</w:t>
      </w:r>
      <w:r w:rsidR="00F633B4" w:rsidRPr="00F633B4">
        <w:rPr>
          <w:rFonts w:ascii="Times New Roman" w:hAnsi="Times New Roman"/>
          <w:sz w:val="24"/>
          <w:szCs w:val="24"/>
        </w:rPr>
        <w:t>18</w:t>
      </w:r>
      <w:r w:rsidR="00EE76D4">
        <w:rPr>
          <w:rFonts w:ascii="Times New Roman" w:hAnsi="Times New Roman"/>
          <w:sz w:val="24"/>
          <w:szCs w:val="24"/>
        </w:rPr>
        <w:t xml:space="preserve"> года</w:t>
      </w:r>
      <w:r w:rsidR="003E7424" w:rsidRPr="00F633B4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192BE4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192BE4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192BE4">
      <w:pPr>
        <w:pStyle w:val="a3"/>
        <w:numPr>
          <w:ilvl w:val="2"/>
          <w:numId w:val="28"/>
        </w:numPr>
        <w:tabs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72D4D79D" w14:textId="77777777" w:rsidR="00405F70" w:rsidRPr="000C6D06" w:rsidRDefault="00405F7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192BE4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192BE4">
      <w:pPr>
        <w:pStyle w:val="a3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192BE4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634D7CBC" w:rsidR="00046A1B" w:rsidRPr="00492749" w:rsidRDefault="00046A1B" w:rsidP="00192B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реш</w:t>
      </w:r>
      <w:r w:rsidRPr="00492749">
        <w:rPr>
          <w:rFonts w:ascii="Times New Roman" w:hAnsi="Times New Roman"/>
          <w:sz w:val="24"/>
          <w:szCs w:val="24"/>
        </w:rPr>
        <w:t xml:space="preserve">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3D594C" w:rsidRPr="00492749">
        <w:rPr>
          <w:rFonts w:ascii="Times New Roman" w:hAnsi="Times New Roman"/>
          <w:sz w:val="24"/>
          <w:szCs w:val="24"/>
        </w:rPr>
        <w:t>начальник смены электростанции, телефон (49141)2-17-35</w:t>
      </w:r>
      <w:r w:rsidR="00695081" w:rsidRPr="00492749">
        <w:rPr>
          <w:rFonts w:ascii="Times New Roman" w:hAnsi="Times New Roman"/>
          <w:sz w:val="24"/>
          <w:szCs w:val="24"/>
        </w:rPr>
        <w:t>;</w:t>
      </w:r>
    </w:p>
    <w:p w14:paraId="28596FB5" w14:textId="52A7945D" w:rsidR="00361146" w:rsidRPr="000C6D06" w:rsidRDefault="003D594C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749">
        <w:rPr>
          <w:rFonts w:ascii="Times New Roman" w:hAnsi="Times New Roman"/>
          <w:sz w:val="24"/>
          <w:szCs w:val="24"/>
        </w:rPr>
        <w:t>выполнения иных условий Договора – начальник отдела продаж на розничном рынке, телефон (49141) 4-26-37</w:t>
      </w:r>
      <w:r w:rsidR="00361146" w:rsidRPr="00492749"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5E78828C" w14:textId="7A9FABB0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56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адрес: 196140, Российская Федерация, г. Санкт-Петербург, Петербургское шоссе, д.66, корпус 1, лит. А.</w:t>
            </w:r>
          </w:p>
          <w:p w14:paraId="5DD60476" w14:textId="77777777"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Филиал ПАО «ОГК-2» Рязанская ГРЭС</w:t>
            </w:r>
          </w:p>
          <w:p w14:paraId="7675F91B" w14:textId="599DE98B"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Почтовый адрес филиала: 391160, Российская Федерация, Рязанская область, Пронский район,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94C">
              <w:rPr>
                <w:rFonts w:ascii="Times New Roman" w:hAnsi="Times New Roman"/>
                <w:sz w:val="24"/>
                <w:szCs w:val="24"/>
              </w:rPr>
              <w:t>Новомичуринск,</w:t>
            </w:r>
          </w:p>
          <w:p w14:paraId="26E283A3" w14:textId="77777777"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 ул. Промышленная, д.1</w:t>
            </w:r>
          </w:p>
          <w:p w14:paraId="5AE0BD62" w14:textId="77777777"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>Телефон: (49141) 4-18-21</w:t>
            </w:r>
          </w:p>
          <w:p w14:paraId="7ACE4924" w14:textId="77777777" w:rsidR="003D594C" w:rsidRP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Факс: (49141) 4-18-20, </w:t>
            </w:r>
          </w:p>
          <w:p w14:paraId="3E3C46A6" w14:textId="77777777" w:rsidR="003D594C" w:rsidRDefault="003D594C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4C">
              <w:rPr>
                <w:rFonts w:ascii="Times New Roman" w:hAnsi="Times New Roman"/>
                <w:sz w:val="24"/>
                <w:szCs w:val="24"/>
              </w:rPr>
              <w:t xml:space="preserve">КПП 621143001.   </w:t>
            </w:r>
          </w:p>
          <w:p w14:paraId="2C1CBDCD" w14:textId="1A154D1E" w:rsidR="00BF1F3A" w:rsidRPr="00BF1F3A" w:rsidRDefault="00BF1F3A" w:rsidP="003D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5AA27FA" w14:textId="27D70B74" w:rsidR="00BF1F3A" w:rsidRPr="00BF1F3A" w:rsidRDefault="003D594C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</w:t>
            </w:r>
            <w:r w:rsidR="00BF1F3A" w:rsidRPr="00BF1F3A">
              <w:rPr>
                <w:rFonts w:ascii="Times New Roman" w:hAnsi="Times New Roman"/>
                <w:sz w:val="24"/>
                <w:szCs w:val="24"/>
              </w:rPr>
              <w:t xml:space="preserve"> общество «Вторая генерирующая компания оптового рынка электроэнергии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25A65C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61705" w14:textId="77777777" w:rsidR="00266750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EF580" w14:textId="5F8E6C08" w:rsidR="00266750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</w:t>
            </w:r>
            <w:r w:rsidR="0026675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14:paraId="28D43035" w14:textId="1C29F698" w:rsidR="005508AF" w:rsidRPr="00076DCB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Рязанская ГРЭС</w:t>
            </w: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05C5D1FF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266750">
              <w:rPr>
                <w:rFonts w:ascii="Times New Roman" w:hAnsi="Times New Roman"/>
                <w:b/>
                <w:sz w:val="24"/>
                <w:szCs w:val="24"/>
              </w:rPr>
              <w:t xml:space="preserve">    П.В. Тимофеев</w:t>
            </w: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081E1A33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16A48A" w14:textId="732E9C09" w:rsidR="00266750" w:rsidRDefault="00266750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50B2A" w14:textId="701B4958" w:rsidR="003D4333" w:rsidRDefault="003D4333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9B53F" w14:textId="77777777" w:rsidR="003D4333" w:rsidRDefault="003D4333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footerReference w:type="default" r:id="rId14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17FA" w14:textId="77777777" w:rsidR="00EA6A69" w:rsidRDefault="00EA6A69" w:rsidP="00740D3B">
      <w:pPr>
        <w:spacing w:after="0" w:line="240" w:lineRule="auto"/>
      </w:pPr>
      <w:r>
        <w:separator/>
      </w:r>
    </w:p>
  </w:endnote>
  <w:endnote w:type="continuationSeparator" w:id="0">
    <w:p w14:paraId="240AB758" w14:textId="77777777" w:rsidR="00EA6A69" w:rsidRDefault="00EA6A69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514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5DBE7" w14:textId="2FDE9ACE" w:rsidR="0078494B" w:rsidRDefault="0078494B">
            <w:pPr>
              <w:pStyle w:val="af3"/>
              <w:jc w:val="center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AF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BDC7C" w14:textId="77777777" w:rsidR="0078494B" w:rsidRDefault="0078494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2E30" w14:textId="77777777" w:rsidR="00EA6A69" w:rsidRDefault="00EA6A69" w:rsidP="00740D3B">
      <w:pPr>
        <w:spacing w:after="0" w:line="240" w:lineRule="auto"/>
      </w:pPr>
      <w:r>
        <w:separator/>
      </w:r>
    </w:p>
  </w:footnote>
  <w:footnote w:type="continuationSeparator" w:id="0">
    <w:p w14:paraId="79333B46" w14:textId="77777777" w:rsidR="00EA6A69" w:rsidRDefault="00EA6A69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4FCC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2365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4DB4"/>
    <w:rsid w:val="00166178"/>
    <w:rsid w:val="00170C51"/>
    <w:rsid w:val="00183CC3"/>
    <w:rsid w:val="0018489F"/>
    <w:rsid w:val="001854EF"/>
    <w:rsid w:val="00192BE4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006E"/>
    <w:rsid w:val="00232ED2"/>
    <w:rsid w:val="002414AD"/>
    <w:rsid w:val="002453D8"/>
    <w:rsid w:val="00247F39"/>
    <w:rsid w:val="00250A3D"/>
    <w:rsid w:val="00253867"/>
    <w:rsid w:val="00255E91"/>
    <w:rsid w:val="00257866"/>
    <w:rsid w:val="00265FB5"/>
    <w:rsid w:val="00266750"/>
    <w:rsid w:val="00266A6C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B68ED"/>
    <w:rsid w:val="003C12CA"/>
    <w:rsid w:val="003D3E00"/>
    <w:rsid w:val="003D4333"/>
    <w:rsid w:val="003D594C"/>
    <w:rsid w:val="003E42DA"/>
    <w:rsid w:val="003E42DB"/>
    <w:rsid w:val="003E7424"/>
    <w:rsid w:val="003F0595"/>
    <w:rsid w:val="003F2565"/>
    <w:rsid w:val="003F64EB"/>
    <w:rsid w:val="0040009F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2749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1EB7"/>
    <w:rsid w:val="00562451"/>
    <w:rsid w:val="005806D9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C7B98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86A27"/>
    <w:rsid w:val="00695081"/>
    <w:rsid w:val="00695DDF"/>
    <w:rsid w:val="006A1C5F"/>
    <w:rsid w:val="006A1DE0"/>
    <w:rsid w:val="006A3491"/>
    <w:rsid w:val="006B3E2F"/>
    <w:rsid w:val="006B7C87"/>
    <w:rsid w:val="006C1FA8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56130"/>
    <w:rsid w:val="007626B7"/>
    <w:rsid w:val="00774727"/>
    <w:rsid w:val="00774F17"/>
    <w:rsid w:val="00777C5B"/>
    <w:rsid w:val="0078494B"/>
    <w:rsid w:val="007953FD"/>
    <w:rsid w:val="007A3FD5"/>
    <w:rsid w:val="007A6505"/>
    <w:rsid w:val="007A741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55D3D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3883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100D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D7AEE"/>
    <w:rsid w:val="009E2529"/>
    <w:rsid w:val="009F415C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6AF7"/>
    <w:rsid w:val="00AA7254"/>
    <w:rsid w:val="00AB2EC9"/>
    <w:rsid w:val="00AB4354"/>
    <w:rsid w:val="00AC2179"/>
    <w:rsid w:val="00AC53AC"/>
    <w:rsid w:val="00AC5EF7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07AAB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4B14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BF4BA4"/>
    <w:rsid w:val="00C04C46"/>
    <w:rsid w:val="00C0666C"/>
    <w:rsid w:val="00C13BBA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0A5A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A5E97"/>
    <w:rsid w:val="00EA6A69"/>
    <w:rsid w:val="00EB3C31"/>
    <w:rsid w:val="00EC1D20"/>
    <w:rsid w:val="00EC575C"/>
    <w:rsid w:val="00EC669E"/>
    <w:rsid w:val="00ED2BF9"/>
    <w:rsid w:val="00ED7E65"/>
    <w:rsid w:val="00EE6D3E"/>
    <w:rsid w:val="00EE76D4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33B4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paragraph" w:styleId="af1">
    <w:name w:val="header"/>
    <w:basedOn w:val="a"/>
    <w:link w:val="af2"/>
    <w:uiPriority w:val="99"/>
    <w:unhideWhenUsed/>
    <w:rsid w:val="007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494B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78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49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er@rgr.ogk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89F1-DD9C-4B3D-BB22-B4B191A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0</TotalTime>
  <Pages>9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27019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Яковенко Татьяна Васильевна</cp:lastModifiedBy>
  <cp:revision>2</cp:revision>
  <cp:lastPrinted>2016-12-29T12:40:00Z</cp:lastPrinted>
  <dcterms:created xsi:type="dcterms:W3CDTF">2019-02-25T06:28:00Z</dcterms:created>
  <dcterms:modified xsi:type="dcterms:W3CDTF">2019-02-25T06:28:00Z</dcterms:modified>
</cp:coreProperties>
</file>